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04" w:rsidRPr="00D90E1C" w:rsidRDefault="00546404" w:rsidP="004962F4">
      <w:pPr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D90E1C">
        <w:rPr>
          <w:rFonts w:ascii="Times New Roman" w:hAnsi="Times New Roman"/>
          <w:sz w:val="28"/>
          <w:szCs w:val="28"/>
          <w:lang w:val="uk-UA"/>
        </w:rPr>
        <w:t>Генеральному директору</w:t>
      </w:r>
    </w:p>
    <w:p w:rsidR="00546404" w:rsidRPr="00D90E1C" w:rsidRDefault="00546404" w:rsidP="005B7DA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90E1C">
        <w:rPr>
          <w:rFonts w:ascii="Times New Roman" w:hAnsi="Times New Roman"/>
          <w:sz w:val="28"/>
          <w:szCs w:val="28"/>
          <w:lang w:val="uk-UA"/>
        </w:rPr>
        <w:t xml:space="preserve">ДП </w:t>
      </w:r>
      <w:r>
        <w:rPr>
          <w:rFonts w:ascii="Times New Roman" w:hAnsi="Times New Roman"/>
          <w:sz w:val="28"/>
          <w:szCs w:val="28"/>
        </w:rPr>
        <w:t>«</w:t>
      </w:r>
      <w:r w:rsidRPr="00D90E1C">
        <w:rPr>
          <w:rFonts w:ascii="Times New Roman" w:hAnsi="Times New Roman"/>
          <w:sz w:val="28"/>
          <w:szCs w:val="28"/>
          <w:lang w:val="uk-UA"/>
        </w:rPr>
        <w:t>Львівстандартметрологія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546404" w:rsidRPr="00D90E1C" w:rsidRDefault="00546404" w:rsidP="005B7DA4">
      <w:pPr>
        <w:ind w:left="2124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</w:t>
      </w:r>
      <w:r w:rsidRPr="00D90E1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Слюзу А.Я.</w:t>
      </w:r>
      <w:r w:rsidRPr="00D90E1C">
        <w:rPr>
          <w:rFonts w:ascii="Times New Roman" w:hAnsi="Times New Roman"/>
          <w:sz w:val="28"/>
          <w:szCs w:val="28"/>
          <w:lang w:val="uk-UA"/>
        </w:rPr>
        <w:tab/>
      </w:r>
      <w:r w:rsidRPr="00D90E1C">
        <w:rPr>
          <w:rFonts w:ascii="Times New Roman" w:hAnsi="Times New Roman"/>
          <w:sz w:val="28"/>
          <w:szCs w:val="28"/>
          <w:lang w:val="uk-UA"/>
        </w:rPr>
        <w:tab/>
      </w:r>
    </w:p>
    <w:p w:rsidR="00546404" w:rsidRDefault="00546404" w:rsidP="000B7D1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90E1C">
        <w:rPr>
          <w:rFonts w:ascii="Times New Roman" w:hAnsi="Times New Roman"/>
          <w:sz w:val="28"/>
          <w:szCs w:val="28"/>
          <w:lang w:val="uk-UA"/>
        </w:rPr>
        <w:t>Замовник _____________________</w:t>
      </w:r>
    </w:p>
    <w:p w:rsidR="00546404" w:rsidRDefault="00546404" w:rsidP="00DE790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_____________________________</w:t>
      </w:r>
    </w:p>
    <w:p w:rsidR="00546404" w:rsidRDefault="00546404" w:rsidP="00DE790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адреса  ______________________</w:t>
      </w:r>
    </w:p>
    <w:p w:rsidR="00546404" w:rsidRPr="00D90E1C" w:rsidRDefault="00546404" w:rsidP="00DE790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404" w:rsidRDefault="00546404" w:rsidP="00CE1DE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90E1C">
        <w:rPr>
          <w:rFonts w:ascii="Times New Roman" w:hAnsi="Times New Roman"/>
          <w:b/>
          <w:sz w:val="24"/>
          <w:szCs w:val="24"/>
          <w:lang w:val="uk-UA" w:eastAsia="ru-RU"/>
        </w:rPr>
        <w:t xml:space="preserve">ЗАЯВКА </w:t>
      </w:r>
    </w:p>
    <w:p w:rsidR="00546404" w:rsidRPr="00D90E1C" w:rsidRDefault="00546404" w:rsidP="00CE1DE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90E1C">
        <w:rPr>
          <w:rFonts w:ascii="Times New Roman" w:hAnsi="Times New Roman"/>
          <w:b/>
          <w:sz w:val="24"/>
          <w:szCs w:val="24"/>
          <w:lang w:val="uk-UA" w:eastAsia="ru-RU"/>
        </w:rPr>
        <w:t>НА ПРОВЕДЕННЯ ВИПРОБУВАНЬ</w:t>
      </w:r>
    </w:p>
    <w:p w:rsidR="00546404" w:rsidRPr="00D90E1C" w:rsidRDefault="00546404" w:rsidP="00D90E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90E1C">
        <w:rPr>
          <w:rFonts w:ascii="Times New Roman" w:hAnsi="Times New Roman"/>
          <w:sz w:val="28"/>
          <w:szCs w:val="28"/>
          <w:lang w:val="uk-UA" w:eastAsia="ru-RU"/>
        </w:rPr>
        <w:t>Прошу провести (</w:t>
      </w:r>
      <w:r>
        <w:rPr>
          <w:rFonts w:ascii="Times New Roman" w:hAnsi="Times New Roman"/>
          <w:sz w:val="28"/>
          <w:szCs w:val="28"/>
          <w:lang w:val="uk-UA" w:eastAsia="ru-RU"/>
        </w:rPr>
        <w:t>договірні</w:t>
      </w:r>
      <w:r w:rsidRPr="00D90E1C">
        <w:rPr>
          <w:rFonts w:ascii="Times New Roman" w:hAnsi="Times New Roman"/>
          <w:sz w:val="28"/>
          <w:szCs w:val="28"/>
          <w:lang w:val="uk-UA" w:eastAsia="ru-RU"/>
        </w:rPr>
        <w:t xml:space="preserve">, періодичні, контрольні, інші) випробування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90E1C">
        <w:rPr>
          <w:rFonts w:ascii="Times New Roman" w:hAnsi="Times New Roman"/>
          <w:sz w:val="28"/>
          <w:szCs w:val="28"/>
          <w:lang w:val="uk-UA" w:eastAsia="ru-RU"/>
        </w:rPr>
        <w:t>родукції</w:t>
      </w:r>
    </w:p>
    <w:p w:rsidR="00546404" w:rsidRDefault="00546404" w:rsidP="005B7D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346C7"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r w:rsidRPr="00F346C7">
        <w:rPr>
          <w:rFonts w:ascii="Times New Roman" w:hAnsi="Times New Roman"/>
          <w:i/>
          <w:sz w:val="20"/>
          <w:szCs w:val="20"/>
          <w:lang w:val="uk-UA" w:eastAsia="ru-RU"/>
        </w:rPr>
        <w:t>Необхідне підкреслити)</w:t>
      </w:r>
    </w:p>
    <w:p w:rsidR="00546404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16C6E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</w:t>
      </w:r>
    </w:p>
    <w:p w:rsidR="00546404" w:rsidRPr="005B7DA4" w:rsidRDefault="00546404" w:rsidP="005B7DA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5B7DA4">
        <w:rPr>
          <w:rFonts w:ascii="Times New Roman" w:hAnsi="Times New Roman"/>
          <w:i/>
          <w:sz w:val="20"/>
          <w:szCs w:val="20"/>
          <w:lang w:val="uk-UA" w:eastAsia="ru-RU"/>
        </w:rPr>
        <w:t>(найменування, інші дані про продукцію)</w:t>
      </w:r>
    </w:p>
    <w:p w:rsidR="00546404" w:rsidRPr="00DE7900" w:rsidRDefault="00546404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E7900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____________________________________</w:t>
      </w:r>
      <w:r w:rsidRPr="00DE7900">
        <w:rPr>
          <w:rFonts w:ascii="Times New Roman" w:hAnsi="Times New Roman"/>
          <w:sz w:val="28"/>
          <w:szCs w:val="28"/>
          <w:lang w:val="uk-UA" w:eastAsia="ru-RU"/>
        </w:rPr>
        <w:t>_____</w:t>
      </w:r>
    </w:p>
    <w:p w:rsidR="00546404" w:rsidRPr="00DE7900" w:rsidRDefault="00546404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E7900">
        <w:rPr>
          <w:rFonts w:ascii="Times New Roman" w:hAnsi="Times New Roman"/>
          <w:sz w:val="28"/>
          <w:szCs w:val="28"/>
          <w:lang w:val="uk-UA" w:eastAsia="ru-RU"/>
        </w:rPr>
        <w:t>відповідно до акту відбору  від ______________________________________________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DE79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46404" w:rsidRPr="00DE7900" w:rsidRDefault="00546404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E7900">
        <w:rPr>
          <w:rFonts w:ascii="Times New Roman" w:hAnsi="Times New Roman"/>
          <w:sz w:val="28"/>
          <w:szCs w:val="28"/>
          <w:lang w:val="uk-UA" w:eastAsia="ru-RU"/>
        </w:rPr>
        <w:t>Види випробувань, що необхідно провадити _____________________________________</w:t>
      </w:r>
    </w:p>
    <w:p w:rsidR="00546404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E7900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46404" w:rsidRPr="00416C6E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6404" w:rsidRPr="00DE7900" w:rsidRDefault="00546404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E7900">
        <w:rPr>
          <w:rFonts w:ascii="Times New Roman" w:hAnsi="Times New Roman"/>
          <w:sz w:val="28"/>
          <w:szCs w:val="28"/>
          <w:lang w:val="uk-UA" w:eastAsia="ru-RU"/>
        </w:rPr>
        <w:t>Представник Замовника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DE7900">
        <w:rPr>
          <w:rFonts w:ascii="Times New Roman" w:hAnsi="Times New Roman"/>
          <w:sz w:val="28"/>
          <w:szCs w:val="28"/>
          <w:lang w:val="uk-UA" w:eastAsia="ru-RU"/>
        </w:rPr>
        <w:t xml:space="preserve"> _____________________________________________________</w:t>
      </w:r>
    </w:p>
    <w:p w:rsidR="00546404" w:rsidRPr="00DE7900" w:rsidRDefault="00546404" w:rsidP="00F346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E7900">
        <w:rPr>
          <w:rFonts w:ascii="Times New Roman" w:hAnsi="Times New Roman"/>
          <w:sz w:val="28"/>
          <w:szCs w:val="28"/>
          <w:lang w:val="uk-UA" w:eastAsia="ru-RU"/>
        </w:rPr>
        <w:t>Телефон,</w:t>
      </w:r>
      <w:r w:rsidRPr="00DE7900">
        <w:rPr>
          <w:rFonts w:ascii="Times New Roman" w:hAnsi="Times New Roman"/>
          <w:sz w:val="28"/>
          <w:szCs w:val="28"/>
          <w:lang w:val="uk-UA"/>
        </w:rPr>
        <w:t xml:space="preserve"> e-mail: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900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</w:t>
      </w:r>
    </w:p>
    <w:p w:rsidR="00546404" w:rsidRPr="00416C6E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416C6E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</w:t>
      </w:r>
    </w:p>
    <w:p w:rsidR="00546404" w:rsidRDefault="00546404" w:rsidP="00F346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546404" w:rsidRDefault="00546404" w:rsidP="00F346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416C6E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Заповнюється після затвердження</w:t>
      </w:r>
    </w:p>
    <w:p w:rsidR="00546404" w:rsidRPr="00416C6E" w:rsidRDefault="00546404" w:rsidP="00F346C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16C6E">
        <w:rPr>
          <w:rFonts w:ascii="Times New Roman" w:hAnsi="Times New Roman"/>
          <w:b/>
          <w:sz w:val="24"/>
          <w:szCs w:val="24"/>
          <w:lang w:val="uk-UA" w:eastAsia="ru-RU"/>
        </w:rPr>
        <w:t xml:space="preserve">Стан наданого зразка відповідає (не відповідає) вимогам НД </w:t>
      </w:r>
    </w:p>
    <w:p w:rsidR="00546404" w:rsidRPr="00416C6E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16C6E">
        <w:rPr>
          <w:rFonts w:ascii="Times New Roman" w:hAnsi="Times New Roman"/>
          <w:b/>
          <w:sz w:val="24"/>
          <w:szCs w:val="24"/>
          <w:lang w:val="uk-UA" w:eastAsia="ru-RU"/>
        </w:rPr>
        <w:t>Зразок прийнятий  (не прийнятий) на випробування, реєстраційний</w:t>
      </w:r>
      <w:r w:rsidRPr="00416C6E">
        <w:rPr>
          <w:rFonts w:ascii="Times New Roman" w:hAnsi="Times New Roman"/>
          <w:sz w:val="24"/>
          <w:szCs w:val="24"/>
          <w:lang w:val="uk-UA" w:eastAsia="ru-RU"/>
        </w:rPr>
        <w:t xml:space="preserve"> № __________________</w:t>
      </w:r>
    </w:p>
    <w:p w:rsidR="00546404" w:rsidRPr="00416C6E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16C6E">
        <w:rPr>
          <w:rFonts w:ascii="Times New Roman" w:hAnsi="Times New Roman"/>
          <w:sz w:val="24"/>
          <w:szCs w:val="24"/>
          <w:lang w:val="uk-UA" w:eastAsia="ru-RU"/>
        </w:rPr>
        <w:t>Орієнтовний термін виконання ________________________________________________________</w:t>
      </w:r>
    </w:p>
    <w:p w:rsidR="00546404" w:rsidRPr="00416C6E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16C6E">
        <w:rPr>
          <w:rFonts w:ascii="Times New Roman" w:hAnsi="Times New Roman"/>
          <w:sz w:val="24"/>
          <w:szCs w:val="24"/>
          <w:lang w:val="uk-UA" w:eastAsia="ru-RU"/>
        </w:rPr>
        <w:t>Метод проведення випробувань-відповідно до затвердженої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Сфери</w:t>
      </w:r>
      <w:r w:rsidRPr="00416C6E">
        <w:rPr>
          <w:rFonts w:ascii="Times New Roman" w:hAnsi="Times New Roman"/>
          <w:sz w:val="24"/>
          <w:szCs w:val="24"/>
          <w:lang w:val="uk-UA" w:eastAsia="ru-RU"/>
        </w:rPr>
        <w:t xml:space="preserve"> акредитації</w:t>
      </w:r>
      <w:bookmarkStart w:id="0" w:name="_GoBack"/>
      <w:bookmarkEnd w:id="0"/>
    </w:p>
    <w:p w:rsidR="00546404" w:rsidRPr="00416C6E" w:rsidRDefault="00546404" w:rsidP="00F346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6C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Pr="00416C6E"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416C6E">
        <w:rPr>
          <w:rFonts w:ascii="Times New Roman" w:hAnsi="Times New Roman"/>
          <w:sz w:val="24"/>
          <w:szCs w:val="24"/>
          <w:lang w:eastAsia="ru-RU"/>
        </w:rPr>
        <w:t>_</w:t>
      </w:r>
    </w:p>
    <w:p w:rsidR="00546404" w:rsidRPr="00416C6E" w:rsidRDefault="00546404" w:rsidP="00F346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16C6E">
        <w:rPr>
          <w:rFonts w:ascii="Times New Roman" w:hAnsi="Times New Roman"/>
          <w:sz w:val="24"/>
          <w:szCs w:val="24"/>
          <w:lang w:val="uk-UA" w:eastAsia="ru-RU"/>
        </w:rPr>
        <w:t>Додаткові відомості</w:t>
      </w:r>
    </w:p>
    <w:tbl>
      <w:tblPr>
        <w:tblW w:w="0" w:type="auto"/>
        <w:tblInd w:w="360" w:type="dxa"/>
        <w:tblLook w:val="0000"/>
      </w:tblPr>
      <w:tblGrid>
        <w:gridCol w:w="4770"/>
        <w:gridCol w:w="4724"/>
      </w:tblGrid>
      <w:tr w:rsidR="00546404" w:rsidRPr="00416C6E" w:rsidTr="0047409C">
        <w:tc>
          <w:tcPr>
            <w:tcW w:w="4770" w:type="dxa"/>
          </w:tcPr>
          <w:p w:rsidR="00546404" w:rsidRPr="00416C6E" w:rsidRDefault="00546404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Погоджено</w:t>
            </w:r>
          </w:p>
        </w:tc>
        <w:tc>
          <w:tcPr>
            <w:tcW w:w="4724" w:type="dxa"/>
          </w:tcPr>
          <w:p w:rsidR="00546404" w:rsidRPr="00416C6E" w:rsidRDefault="00546404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Погоджено</w:t>
            </w:r>
          </w:p>
        </w:tc>
      </w:tr>
      <w:tr w:rsidR="00546404" w:rsidRPr="00416C6E" w:rsidTr="00416C6E">
        <w:trPr>
          <w:trHeight w:val="500"/>
        </w:trPr>
        <w:tc>
          <w:tcPr>
            <w:tcW w:w="4770" w:type="dxa"/>
          </w:tcPr>
          <w:p w:rsidR="00546404" w:rsidRPr="00416C6E" w:rsidRDefault="00546404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Представник замовника</w:t>
            </w:r>
          </w:p>
        </w:tc>
        <w:tc>
          <w:tcPr>
            <w:tcW w:w="4724" w:type="dxa"/>
          </w:tcPr>
          <w:p w:rsidR="00546404" w:rsidRPr="00416C6E" w:rsidRDefault="00546404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Відповідальна особа ВЛ</w:t>
            </w:r>
          </w:p>
          <w:p w:rsidR="00546404" w:rsidRPr="00416C6E" w:rsidRDefault="00546404" w:rsidP="00F3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46404" w:rsidRPr="00416C6E" w:rsidTr="0047409C">
        <w:tc>
          <w:tcPr>
            <w:tcW w:w="4770" w:type="dxa"/>
          </w:tcPr>
          <w:p w:rsidR="00546404" w:rsidRPr="00416C6E" w:rsidRDefault="00546404" w:rsidP="004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(підпис) </w:t>
            </w: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</w:p>
          <w:p w:rsidR="00546404" w:rsidRPr="00416C6E" w:rsidRDefault="00546404" w:rsidP="004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46404" w:rsidRPr="00416C6E" w:rsidRDefault="00546404" w:rsidP="004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Дата </w:t>
            </w: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"___" ___________20   р.</w:t>
            </w:r>
          </w:p>
          <w:p w:rsidR="00546404" w:rsidRPr="00416C6E" w:rsidRDefault="00546404" w:rsidP="00F3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4" w:type="dxa"/>
          </w:tcPr>
          <w:p w:rsidR="00546404" w:rsidRPr="00416C6E" w:rsidRDefault="00546404" w:rsidP="004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ПІБ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</w:p>
          <w:p w:rsidR="00546404" w:rsidRPr="00416C6E" w:rsidRDefault="00546404" w:rsidP="004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46404" w:rsidRPr="00416C6E" w:rsidRDefault="00546404" w:rsidP="004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Дата </w:t>
            </w:r>
            <w:r w:rsidRPr="00416C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"___" ___________20    р.</w:t>
            </w:r>
          </w:p>
        </w:tc>
      </w:tr>
    </w:tbl>
    <w:p w:rsidR="00546404" w:rsidRPr="00416C6E" w:rsidRDefault="00546404" w:rsidP="000B7D16">
      <w:pPr>
        <w:rPr>
          <w:lang w:val="uk-UA" w:eastAsia="ru-RU"/>
        </w:rPr>
      </w:pPr>
    </w:p>
    <w:sectPr w:rsidR="00546404" w:rsidRPr="00416C6E" w:rsidSect="00D90E1C">
      <w:footerReference w:type="default" r:id="rId7"/>
      <w:pgSz w:w="11906" w:h="16838"/>
      <w:pgMar w:top="719" w:right="38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04" w:rsidRDefault="00546404">
      <w:r>
        <w:separator/>
      </w:r>
    </w:p>
  </w:endnote>
  <w:endnote w:type="continuationSeparator" w:id="0">
    <w:p w:rsidR="00546404" w:rsidRDefault="0054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04" w:rsidRPr="00AF24F1" w:rsidRDefault="00546404" w:rsidP="00AF24F1">
    <w:pPr>
      <w:rPr>
        <w:rFonts w:ascii="Times New Roman" w:hAnsi="Times New Roman"/>
        <w:lang w:val="uk-UA"/>
      </w:rPr>
    </w:pPr>
    <w:r>
      <w:rPr>
        <w:sz w:val="20"/>
        <w:lang w:val="uk-UA"/>
      </w:rPr>
      <w:t xml:space="preserve"> </w:t>
    </w:r>
    <w:r w:rsidRPr="00AF24F1">
      <w:rPr>
        <w:rFonts w:ascii="Times New Roman" w:hAnsi="Times New Roman"/>
      </w:rPr>
      <w:t>Ф.</w:t>
    </w:r>
    <w:r w:rsidRPr="00AF24F1">
      <w:rPr>
        <w:rFonts w:ascii="Times New Roman" w:hAnsi="Times New Roman"/>
        <w:lang w:val="uk-UA"/>
      </w:rPr>
      <w:t>ВЛ-5.8/0</w:t>
    </w:r>
    <w:r>
      <w:rPr>
        <w:rFonts w:ascii="Times New Roman" w:hAnsi="Times New Roman"/>
        <w:lang w:val="uk-UA"/>
      </w:rPr>
      <w:t xml:space="preserve">5 </w:t>
    </w:r>
    <w:r w:rsidRPr="00AF24F1">
      <w:rPr>
        <w:rFonts w:ascii="Times New Roman" w:hAnsi="Times New Roman"/>
        <w:lang w:val="uk-UA"/>
      </w:rPr>
      <w:t>(в</w:t>
    </w:r>
    <w:r w:rsidRPr="00AF24F1">
      <w:rPr>
        <w:rFonts w:ascii="Times New Roman" w:hAnsi="Times New Roman"/>
      </w:rPr>
      <w:t>ерсія: 0</w:t>
    </w:r>
    <w:r w:rsidRPr="00AF24F1">
      <w:rPr>
        <w:rFonts w:ascii="Times New Roman" w:hAnsi="Times New Roman"/>
        <w:lang w:val="uk-UA"/>
      </w:rPr>
      <w:t>1)</w:t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  <w:lang w:val="uk-UA"/>
      </w:rPr>
      <w:tab/>
    </w:r>
    <w:r w:rsidRPr="00AF24F1">
      <w:rPr>
        <w:rFonts w:ascii="Times New Roman" w:hAnsi="Times New Roman"/>
      </w:rPr>
      <w:t>Сторінка:</w:t>
    </w:r>
    <w:r w:rsidRPr="00AF24F1">
      <w:rPr>
        <w:rStyle w:val="PageNumber"/>
        <w:rFonts w:ascii="Times New Roman" w:hAnsi="Times New Roman"/>
      </w:rPr>
      <w:fldChar w:fldCharType="begin"/>
    </w:r>
    <w:r w:rsidRPr="00AF24F1">
      <w:rPr>
        <w:rStyle w:val="PageNumber"/>
        <w:rFonts w:ascii="Times New Roman" w:hAnsi="Times New Roman"/>
      </w:rPr>
      <w:instrText xml:space="preserve"> PAGE </w:instrText>
    </w:r>
    <w:r w:rsidRPr="00AF24F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AF24F1">
      <w:rPr>
        <w:rStyle w:val="PageNumber"/>
        <w:rFonts w:ascii="Times New Roman" w:hAnsi="Times New Roman"/>
      </w:rPr>
      <w:fldChar w:fldCharType="end"/>
    </w:r>
    <w:r w:rsidRPr="00AF24F1">
      <w:rPr>
        <w:rFonts w:ascii="Times New Roman" w:hAnsi="Times New Roman"/>
      </w:rPr>
      <w:t>/</w:t>
    </w:r>
    <w:r w:rsidRPr="00AF24F1">
      <w:rPr>
        <w:rStyle w:val="PageNumber"/>
        <w:rFonts w:ascii="Times New Roman" w:hAnsi="Times New Roman"/>
      </w:rPr>
      <w:fldChar w:fldCharType="begin"/>
    </w:r>
    <w:r w:rsidRPr="00AF24F1">
      <w:rPr>
        <w:rStyle w:val="PageNumber"/>
        <w:rFonts w:ascii="Times New Roman" w:hAnsi="Times New Roman"/>
      </w:rPr>
      <w:instrText xml:space="preserve"> NUMPAGES </w:instrText>
    </w:r>
    <w:r w:rsidRPr="00AF24F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AF24F1">
      <w:rPr>
        <w:rStyle w:val="PageNumber"/>
        <w:rFonts w:ascii="Times New Roman" w:hAnsi="Times New Roman"/>
      </w:rPr>
      <w:fldChar w:fldCharType="end"/>
    </w:r>
  </w:p>
  <w:p w:rsidR="00546404" w:rsidRDefault="00546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04" w:rsidRDefault="00546404">
      <w:r>
        <w:separator/>
      </w:r>
    </w:p>
  </w:footnote>
  <w:footnote w:type="continuationSeparator" w:id="0">
    <w:p w:rsidR="00546404" w:rsidRDefault="00546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698F"/>
    <w:multiLevelType w:val="hybridMultilevel"/>
    <w:tmpl w:val="AE4895C0"/>
    <w:lvl w:ilvl="0" w:tplc="AF34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581F67"/>
    <w:multiLevelType w:val="hybridMultilevel"/>
    <w:tmpl w:val="A7C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D561D9"/>
    <w:multiLevelType w:val="hybridMultilevel"/>
    <w:tmpl w:val="1188D18C"/>
    <w:lvl w:ilvl="0" w:tplc="C31CAFA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C7"/>
    <w:rsid w:val="00004DA4"/>
    <w:rsid w:val="000132B1"/>
    <w:rsid w:val="000256E0"/>
    <w:rsid w:val="000B5533"/>
    <w:rsid w:val="000B7D16"/>
    <w:rsid w:val="000F69CA"/>
    <w:rsid w:val="0012316A"/>
    <w:rsid w:val="00155206"/>
    <w:rsid w:val="00175F6C"/>
    <w:rsid w:val="001773BA"/>
    <w:rsid w:val="0018432A"/>
    <w:rsid w:val="00184A04"/>
    <w:rsid w:val="001A6279"/>
    <w:rsid w:val="001B1590"/>
    <w:rsid w:val="001B452E"/>
    <w:rsid w:val="001E1C31"/>
    <w:rsid w:val="00266008"/>
    <w:rsid w:val="002B262D"/>
    <w:rsid w:val="002C56B6"/>
    <w:rsid w:val="002F2395"/>
    <w:rsid w:val="003311B4"/>
    <w:rsid w:val="003608E6"/>
    <w:rsid w:val="003706E1"/>
    <w:rsid w:val="003D3756"/>
    <w:rsid w:val="00403CFF"/>
    <w:rsid w:val="004048A9"/>
    <w:rsid w:val="00416770"/>
    <w:rsid w:val="00416C6E"/>
    <w:rsid w:val="0047409C"/>
    <w:rsid w:val="00482566"/>
    <w:rsid w:val="00490A59"/>
    <w:rsid w:val="004962F4"/>
    <w:rsid w:val="00546404"/>
    <w:rsid w:val="005536D4"/>
    <w:rsid w:val="005B7DA4"/>
    <w:rsid w:val="005D4AA3"/>
    <w:rsid w:val="005F268A"/>
    <w:rsid w:val="005F5951"/>
    <w:rsid w:val="0061216E"/>
    <w:rsid w:val="00651E4A"/>
    <w:rsid w:val="0068598A"/>
    <w:rsid w:val="006D3F21"/>
    <w:rsid w:val="00720E23"/>
    <w:rsid w:val="00754FD2"/>
    <w:rsid w:val="007644DE"/>
    <w:rsid w:val="008351D3"/>
    <w:rsid w:val="008C455E"/>
    <w:rsid w:val="008E0CAC"/>
    <w:rsid w:val="008E6877"/>
    <w:rsid w:val="00985FBE"/>
    <w:rsid w:val="009D3D75"/>
    <w:rsid w:val="00A25235"/>
    <w:rsid w:val="00A71598"/>
    <w:rsid w:val="00A768C5"/>
    <w:rsid w:val="00A82F25"/>
    <w:rsid w:val="00A977C3"/>
    <w:rsid w:val="00AF24F1"/>
    <w:rsid w:val="00B21C31"/>
    <w:rsid w:val="00B403A8"/>
    <w:rsid w:val="00BB0CC5"/>
    <w:rsid w:val="00BC6D80"/>
    <w:rsid w:val="00BD020B"/>
    <w:rsid w:val="00BE7FB6"/>
    <w:rsid w:val="00C60ECE"/>
    <w:rsid w:val="00CA00D1"/>
    <w:rsid w:val="00CE1DE5"/>
    <w:rsid w:val="00CF224E"/>
    <w:rsid w:val="00D348BF"/>
    <w:rsid w:val="00D61276"/>
    <w:rsid w:val="00D84C6B"/>
    <w:rsid w:val="00D90E1C"/>
    <w:rsid w:val="00DE7900"/>
    <w:rsid w:val="00E2101B"/>
    <w:rsid w:val="00E24DB0"/>
    <w:rsid w:val="00E53184"/>
    <w:rsid w:val="00E8401D"/>
    <w:rsid w:val="00ED13E6"/>
    <w:rsid w:val="00F136E5"/>
    <w:rsid w:val="00F346C7"/>
    <w:rsid w:val="00F4037B"/>
    <w:rsid w:val="00F81077"/>
    <w:rsid w:val="00FE6450"/>
    <w:rsid w:val="00FF1C65"/>
    <w:rsid w:val="00F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E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24F1"/>
    <w:pPr>
      <w:keepNext/>
      <w:spacing w:after="0" w:line="240" w:lineRule="auto"/>
      <w:outlineLvl w:val="1"/>
    </w:pPr>
    <w:rPr>
      <w:rFonts w:ascii="Arial" w:hAnsi="Arial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24F1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3F21"/>
    <w:rPr>
      <w:rFonts w:ascii="Cambria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3F21"/>
    <w:rPr>
      <w:rFonts w:ascii="Cambria" w:hAnsi="Cambria" w:cs="Times New Roman"/>
      <w:b/>
      <w:bCs/>
      <w:sz w:val="26"/>
      <w:szCs w:val="26"/>
      <w:lang w:val="ru-RU" w:eastAsia="en-US"/>
    </w:rPr>
  </w:style>
  <w:style w:type="table" w:styleId="TableGrid">
    <w:name w:val="Table Grid"/>
    <w:basedOn w:val="TableNormal"/>
    <w:uiPriority w:val="99"/>
    <w:locked/>
    <w:rsid w:val="005B7D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4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F21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AF24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F21"/>
    <w:rPr>
      <w:rFonts w:cs="Times New Roman"/>
      <w:lang w:val="ru-RU" w:eastAsia="en-US"/>
    </w:rPr>
  </w:style>
  <w:style w:type="character" w:styleId="PageNumber">
    <w:name w:val="page number"/>
    <w:basedOn w:val="DefaultParagraphFont"/>
    <w:uiPriority w:val="99"/>
    <w:rsid w:val="00AF24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307</Words>
  <Characters>1751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відбору зразків </dc:title>
  <dc:subject/>
  <dc:creator>Tatyana</dc:creator>
  <cp:keywords/>
  <dc:description/>
  <cp:lastModifiedBy>lsm</cp:lastModifiedBy>
  <cp:revision>20</cp:revision>
  <cp:lastPrinted>2020-08-13T09:13:00Z</cp:lastPrinted>
  <dcterms:created xsi:type="dcterms:W3CDTF">2018-04-02T13:55:00Z</dcterms:created>
  <dcterms:modified xsi:type="dcterms:W3CDTF">2021-02-11T14:23:00Z</dcterms:modified>
</cp:coreProperties>
</file>