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7" w:rsidRPr="00103124" w:rsidRDefault="00FC68C7" w:rsidP="00155206">
      <w:pPr>
        <w:spacing w:before="240" w:after="6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АКТ 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 xml:space="preserve">відбору зразків </w:t>
      </w:r>
    </w:p>
    <w:p w:rsidR="00FC68C7" w:rsidRPr="00103124" w:rsidRDefault="00FC68C7" w:rsidP="002B6946">
      <w:pPr>
        <w:spacing w:before="240" w:after="6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для проведення випробувань від _______________ 20___ р.</w:t>
      </w:r>
    </w:p>
    <w:p w:rsidR="00FC68C7" w:rsidRPr="00103124" w:rsidRDefault="00FC68C7" w:rsidP="002B6946">
      <w:pPr>
        <w:spacing w:before="240" w:after="6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</w:p>
    <w:p w:rsidR="00FC68C7" w:rsidRPr="00103124" w:rsidRDefault="00FC68C7" w:rsidP="002B694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Замовник __________________________________________________________________</w:t>
      </w:r>
    </w:p>
    <w:p w:rsidR="00FC68C7" w:rsidRPr="00103124" w:rsidRDefault="00FC68C7" w:rsidP="002B694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68C7" w:rsidRPr="00103124" w:rsidRDefault="00FC68C7" w:rsidP="0015520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Підприємство-виробник  ________________________________________________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>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</w:p>
    <w:p w:rsidR="00FC68C7" w:rsidRPr="00103124" w:rsidRDefault="00FC68C7" w:rsidP="0015520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68C7" w:rsidRPr="00103124" w:rsidRDefault="00FC68C7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НД на продукцію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>__</w:t>
      </w:r>
    </w:p>
    <w:p w:rsidR="00FC68C7" w:rsidRPr="00103124" w:rsidRDefault="00FC68C7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</w:t>
      </w:r>
    </w:p>
    <w:p w:rsidR="00FC68C7" w:rsidRDefault="00FC68C7" w:rsidP="00A12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C68C7" w:rsidRPr="00C77537" w:rsidRDefault="00FC68C7" w:rsidP="00103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 xml:space="preserve">Умови навколишнього середовища при зберіганні (відборі) </w:t>
      </w:r>
      <w:r w:rsidRPr="00C77537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відповідають </w:t>
      </w:r>
    </w:p>
    <w:p w:rsidR="00FC68C7" w:rsidRDefault="00FC68C7" w:rsidP="00103124">
      <w:pPr>
        <w:spacing w:after="0" w:line="240" w:lineRule="auto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 xml:space="preserve">(не відповідають) вимогам НД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</w:t>
      </w:r>
      <w:r w:rsidRPr="00F346C7">
        <w:rPr>
          <w:rFonts w:ascii="Times New Roman" w:hAnsi="Times New Roman"/>
          <w:i/>
          <w:sz w:val="20"/>
          <w:szCs w:val="20"/>
          <w:lang w:val="uk-UA" w:eastAsia="ru-RU"/>
        </w:rPr>
        <w:t>(Необхідне підкреслити)</w:t>
      </w:r>
    </w:p>
    <w:p w:rsidR="00FC68C7" w:rsidRPr="00F346C7" w:rsidRDefault="00FC68C7" w:rsidP="00A12C5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FC68C7" w:rsidRPr="00103124" w:rsidRDefault="00FC68C7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 xml:space="preserve">Умови транспортування: </w:t>
      </w:r>
      <w:r w:rsidRPr="00C77537">
        <w:rPr>
          <w:rFonts w:ascii="Times New Roman" w:hAnsi="Times New Roman"/>
          <w:b/>
          <w:sz w:val="28"/>
          <w:szCs w:val="28"/>
          <w:lang w:val="uk-UA" w:eastAsia="ru-RU"/>
        </w:rPr>
        <w:t>відповідають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 xml:space="preserve"> (не відповідають) вимогам НД на продукцію</w:t>
      </w:r>
    </w:p>
    <w:p w:rsidR="00FC68C7" w:rsidRDefault="00FC68C7" w:rsidP="00F346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346C7"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r w:rsidRPr="00F346C7">
        <w:rPr>
          <w:rFonts w:ascii="Times New Roman" w:hAnsi="Times New Roman"/>
          <w:i/>
          <w:sz w:val="20"/>
          <w:szCs w:val="20"/>
          <w:lang w:val="uk-UA" w:eastAsia="ru-RU"/>
        </w:rPr>
        <w:t>Необхідне підкреслити)</w:t>
      </w:r>
    </w:p>
    <w:p w:rsidR="00FC68C7" w:rsidRPr="00103124" w:rsidRDefault="00FC68C7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 xml:space="preserve">Стан зразка: </w:t>
      </w:r>
      <w:r w:rsidRPr="00C77537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відповідає 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>(не відповідає) вимогам НД _______________________________</w:t>
      </w:r>
    </w:p>
    <w:p w:rsidR="00FC68C7" w:rsidRPr="002B6946" w:rsidRDefault="00FC68C7" w:rsidP="00F346C7">
      <w:pPr>
        <w:spacing w:after="0" w:line="240" w:lineRule="auto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                </w:t>
      </w:r>
      <w:r w:rsidRPr="00F346C7"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r w:rsidRPr="00F346C7">
        <w:rPr>
          <w:rFonts w:ascii="Times New Roman" w:hAnsi="Times New Roman"/>
          <w:i/>
          <w:sz w:val="20"/>
          <w:szCs w:val="20"/>
          <w:lang w:val="uk-UA" w:eastAsia="ru-RU"/>
        </w:rPr>
        <w:t>Необхідне підкреслити)</w:t>
      </w:r>
      <w:r w:rsidRPr="002B6946">
        <w:rPr>
          <w:rFonts w:ascii="Times New Roman" w:hAnsi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                                                                </w:t>
      </w:r>
      <w:r w:rsidRPr="00F346C7">
        <w:rPr>
          <w:rFonts w:ascii="Times New Roman" w:hAnsi="Times New Roman"/>
          <w:i/>
          <w:sz w:val="20"/>
          <w:szCs w:val="20"/>
          <w:lang w:val="uk-UA" w:eastAsia="ru-RU"/>
        </w:rPr>
        <w:t>Додаткові відомості</w:t>
      </w:r>
    </w:p>
    <w:p w:rsidR="00FC68C7" w:rsidRPr="00103124" w:rsidRDefault="00FC68C7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Відбір зразків проводився ____________________________________________________</w:t>
      </w:r>
    </w:p>
    <w:p w:rsidR="00FC68C7" w:rsidRPr="00F346C7" w:rsidRDefault="00FC68C7" w:rsidP="00F346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346C7">
        <w:rPr>
          <w:rFonts w:ascii="Times New Roman" w:hAnsi="Times New Roman"/>
          <w:i/>
          <w:sz w:val="20"/>
          <w:szCs w:val="20"/>
          <w:lang w:val="uk-UA" w:eastAsia="ru-RU"/>
        </w:rPr>
        <w:t>(посада, прізвище особи, що проводила відбір)</w:t>
      </w:r>
    </w:p>
    <w:p w:rsidR="00FC68C7" w:rsidRPr="00103124" w:rsidRDefault="00FC68C7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3124">
        <w:rPr>
          <w:rFonts w:ascii="Times New Roman" w:hAnsi="Times New Roman"/>
          <w:sz w:val="28"/>
          <w:szCs w:val="28"/>
          <w:lang w:val="uk-UA" w:eastAsia="ru-RU"/>
        </w:rPr>
        <w:t>в присутності</w:t>
      </w:r>
      <w:r w:rsidRPr="001031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03124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</w:t>
      </w:r>
    </w:p>
    <w:p w:rsidR="00FC68C7" w:rsidRDefault="00FC68C7" w:rsidP="00F346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346C7">
        <w:rPr>
          <w:rFonts w:ascii="Times New Roman" w:hAnsi="Times New Roman"/>
          <w:i/>
          <w:sz w:val="24"/>
          <w:szCs w:val="24"/>
          <w:lang w:val="uk-UA" w:eastAsia="ru-RU"/>
        </w:rPr>
        <w:t>(посада, прізвище представника підприємства)</w:t>
      </w:r>
    </w:p>
    <w:p w:rsidR="00FC68C7" w:rsidRPr="00F346C7" w:rsidRDefault="00FC68C7" w:rsidP="00F346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7"/>
        <w:gridCol w:w="2341"/>
        <w:gridCol w:w="1260"/>
        <w:gridCol w:w="1260"/>
        <w:gridCol w:w="3060"/>
      </w:tblGrid>
      <w:tr w:rsidR="00FC68C7" w:rsidRPr="00D348BF" w:rsidTr="00A12C59">
        <w:trPr>
          <w:cantSplit/>
          <w:trHeight w:val="686"/>
        </w:trPr>
        <w:tc>
          <w:tcPr>
            <w:tcW w:w="2807" w:type="dxa"/>
          </w:tcPr>
          <w:p w:rsidR="00FC68C7" w:rsidRPr="00F346C7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C68C7" w:rsidRPr="00F346C7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46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зразків</w:t>
            </w:r>
          </w:p>
          <w:p w:rsidR="00FC68C7" w:rsidRPr="00F346C7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46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продукції, що перевіряється</w:t>
            </w:r>
          </w:p>
        </w:tc>
        <w:tc>
          <w:tcPr>
            <w:tcW w:w="2341" w:type="dxa"/>
          </w:tcPr>
          <w:p w:rsidR="00FC68C7" w:rsidRPr="00F346C7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виготовлення, термін придатності</w:t>
            </w:r>
          </w:p>
        </w:tc>
        <w:tc>
          <w:tcPr>
            <w:tcW w:w="1260" w:type="dxa"/>
          </w:tcPr>
          <w:p w:rsidR="00FC68C7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46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Обсяг партії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од.</w:t>
            </w:r>
          </w:p>
          <w:p w:rsidR="00FC68C7" w:rsidRPr="00F346C7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260" w:type="dxa"/>
            <w:vAlign w:val="center"/>
          </w:tcPr>
          <w:p w:rsidR="00FC68C7" w:rsidRDefault="00FC68C7" w:rsidP="000256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46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C68C7" w:rsidRPr="00F346C7" w:rsidRDefault="00FC68C7" w:rsidP="000256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46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маса відібраних зразків </w:t>
            </w:r>
          </w:p>
        </w:tc>
        <w:tc>
          <w:tcPr>
            <w:tcW w:w="3060" w:type="dxa"/>
          </w:tcPr>
          <w:p w:rsidR="00FC68C7" w:rsidRPr="00F346C7" w:rsidRDefault="00FC68C7" w:rsidP="00F346C7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46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випробувань</w:t>
            </w: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8C7" w:rsidRPr="00D348BF" w:rsidTr="00A12C59">
        <w:trPr>
          <w:cantSplit/>
        </w:trPr>
        <w:tc>
          <w:tcPr>
            <w:tcW w:w="2807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1" w:type="dxa"/>
          </w:tcPr>
          <w:p w:rsidR="00FC68C7" w:rsidRPr="00103124" w:rsidRDefault="00FC68C7" w:rsidP="00F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</w:tcPr>
          <w:p w:rsidR="00FC68C7" w:rsidRPr="00103124" w:rsidRDefault="00FC68C7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C68C7" w:rsidRDefault="00FC68C7" w:rsidP="00F3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346C7">
        <w:rPr>
          <w:rFonts w:ascii="Times New Roman" w:hAnsi="Times New Roman"/>
          <w:sz w:val="24"/>
          <w:szCs w:val="24"/>
          <w:lang w:val="uk-UA" w:eastAsia="ru-RU"/>
        </w:rPr>
        <w:t>Особа, відповідальна  за відбір зразків  несе юридичну відповідальність за правильність відбору зразків(проб) відповідно до стандартів на продукцію і методи їх випробувань.</w:t>
      </w:r>
    </w:p>
    <w:p w:rsidR="00FC68C7" w:rsidRPr="00F346C7" w:rsidRDefault="00FC68C7" w:rsidP="00F3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C68C7" w:rsidRPr="00F346C7" w:rsidRDefault="00FC68C7" w:rsidP="00F3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346C7">
        <w:rPr>
          <w:rFonts w:ascii="Times New Roman" w:hAnsi="Times New Roman"/>
          <w:sz w:val="24"/>
          <w:szCs w:val="24"/>
          <w:lang w:val="uk-UA" w:eastAsia="ru-RU"/>
        </w:rPr>
        <w:t>Зразки продукції ідентичні партії продукції, яка надана на випробування.</w:t>
      </w:r>
    </w:p>
    <w:p w:rsidR="00FC68C7" w:rsidRDefault="00FC68C7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346C7">
        <w:rPr>
          <w:rFonts w:ascii="Times New Roman" w:hAnsi="Times New Roman"/>
          <w:sz w:val="24"/>
          <w:szCs w:val="24"/>
          <w:lang w:val="uk-UA" w:eastAsia="ru-RU"/>
        </w:rPr>
        <w:t xml:space="preserve">Посада, прізвище особи, що проводила відбір зразків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__</w:t>
      </w:r>
      <w:r w:rsidRPr="00F346C7">
        <w:rPr>
          <w:rFonts w:ascii="Times New Roman" w:hAnsi="Times New Roman"/>
          <w:sz w:val="24"/>
          <w:szCs w:val="24"/>
          <w:lang w:val="uk-UA" w:eastAsia="ru-RU"/>
        </w:rPr>
        <w:t>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</w:t>
      </w:r>
    </w:p>
    <w:p w:rsidR="00FC68C7" w:rsidRPr="00F346C7" w:rsidRDefault="00FC68C7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Підпис ___________________________________</w:t>
      </w:r>
    </w:p>
    <w:p w:rsidR="00FC68C7" w:rsidRDefault="00FC68C7" w:rsidP="0026546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______</w:t>
      </w:r>
      <w:r w:rsidRPr="00F346C7">
        <w:rPr>
          <w:rFonts w:ascii="Times New Roman" w:hAnsi="Times New Roman"/>
          <w:sz w:val="24"/>
          <w:szCs w:val="24"/>
          <w:lang w:val="uk-UA" w:eastAsia="ru-RU"/>
        </w:rPr>
        <w:t>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F346C7">
        <w:rPr>
          <w:rFonts w:ascii="Times New Roman" w:hAnsi="Times New Roman"/>
          <w:sz w:val="24"/>
          <w:szCs w:val="24"/>
          <w:lang w:val="uk-UA" w:eastAsia="ru-RU"/>
        </w:rPr>
        <w:t>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</w:t>
      </w:r>
      <w:r w:rsidRPr="00F346C7">
        <w:rPr>
          <w:rFonts w:ascii="Times New Roman" w:hAnsi="Times New Roman"/>
          <w:sz w:val="24"/>
          <w:szCs w:val="24"/>
          <w:lang w:val="uk-UA" w:eastAsia="ru-RU"/>
        </w:rPr>
        <w:t>_____</w:t>
      </w:r>
      <w:r w:rsidRPr="00EE702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C68C7" w:rsidRDefault="00FC68C7" w:rsidP="0026546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Дата  ___________________________________</w:t>
      </w:r>
    </w:p>
    <w:sectPr w:rsidR="00FC68C7" w:rsidSect="00A12C59">
      <w:footerReference w:type="default" r:id="rId7"/>
      <w:pgSz w:w="11906" w:h="16838"/>
      <w:pgMar w:top="719" w:right="20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C7" w:rsidRDefault="00FC68C7">
      <w:r>
        <w:separator/>
      </w:r>
    </w:p>
  </w:endnote>
  <w:endnote w:type="continuationSeparator" w:id="1">
    <w:p w:rsidR="00FC68C7" w:rsidRDefault="00FC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C7" w:rsidRPr="00AF24F1" w:rsidRDefault="00FC68C7" w:rsidP="00AF24F1">
    <w:pPr>
      <w:rPr>
        <w:rFonts w:ascii="Times New Roman" w:hAnsi="Times New Roman"/>
        <w:lang w:val="uk-UA"/>
      </w:rPr>
    </w:pPr>
    <w:r>
      <w:rPr>
        <w:sz w:val="20"/>
        <w:lang w:val="uk-UA"/>
      </w:rPr>
      <w:t xml:space="preserve"> </w:t>
    </w:r>
    <w:r w:rsidRPr="00AF24F1">
      <w:rPr>
        <w:rFonts w:ascii="Times New Roman" w:hAnsi="Times New Roman"/>
      </w:rPr>
      <w:t>Ф.</w:t>
    </w:r>
    <w:r w:rsidRPr="00AF24F1">
      <w:rPr>
        <w:rFonts w:ascii="Times New Roman" w:hAnsi="Times New Roman"/>
        <w:lang w:val="uk-UA"/>
      </w:rPr>
      <w:t>ВЛ-5.8/0</w:t>
    </w:r>
    <w:r>
      <w:rPr>
        <w:rFonts w:ascii="Times New Roman" w:hAnsi="Times New Roman"/>
        <w:lang w:val="uk-UA"/>
      </w:rPr>
      <w:t xml:space="preserve">6 </w:t>
    </w:r>
    <w:r w:rsidRPr="00AF24F1">
      <w:rPr>
        <w:rFonts w:ascii="Times New Roman" w:hAnsi="Times New Roman"/>
        <w:lang w:val="uk-UA"/>
      </w:rPr>
      <w:t>(в</w:t>
    </w:r>
    <w:r w:rsidRPr="00AF24F1">
      <w:rPr>
        <w:rFonts w:ascii="Times New Roman" w:hAnsi="Times New Roman"/>
      </w:rPr>
      <w:t>ерсія: 0</w:t>
    </w:r>
    <w:r w:rsidRPr="00AF24F1">
      <w:rPr>
        <w:rFonts w:ascii="Times New Roman" w:hAnsi="Times New Roman"/>
        <w:lang w:val="uk-UA"/>
      </w:rPr>
      <w:t>1)</w:t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</w:rPr>
      <w:t>Сторінка:</w:t>
    </w:r>
    <w:r w:rsidRPr="00AF24F1">
      <w:rPr>
        <w:rStyle w:val="PageNumber"/>
        <w:rFonts w:ascii="Times New Roman" w:hAnsi="Times New Roman"/>
      </w:rPr>
      <w:fldChar w:fldCharType="begin"/>
    </w:r>
    <w:r w:rsidRPr="00AF24F1">
      <w:rPr>
        <w:rStyle w:val="PageNumber"/>
        <w:rFonts w:ascii="Times New Roman" w:hAnsi="Times New Roman"/>
      </w:rPr>
      <w:instrText xml:space="preserve"> PAGE </w:instrText>
    </w:r>
    <w:r w:rsidRPr="00AF24F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AF24F1">
      <w:rPr>
        <w:rStyle w:val="PageNumber"/>
        <w:rFonts w:ascii="Times New Roman" w:hAnsi="Times New Roman"/>
      </w:rPr>
      <w:fldChar w:fldCharType="end"/>
    </w:r>
    <w:r w:rsidRPr="00AF24F1">
      <w:rPr>
        <w:rFonts w:ascii="Times New Roman" w:hAnsi="Times New Roman"/>
      </w:rPr>
      <w:t>/</w:t>
    </w:r>
    <w:r w:rsidRPr="00AF24F1">
      <w:rPr>
        <w:rStyle w:val="PageNumber"/>
        <w:rFonts w:ascii="Times New Roman" w:hAnsi="Times New Roman"/>
      </w:rPr>
      <w:fldChar w:fldCharType="begin"/>
    </w:r>
    <w:r w:rsidRPr="00AF24F1">
      <w:rPr>
        <w:rStyle w:val="PageNumber"/>
        <w:rFonts w:ascii="Times New Roman" w:hAnsi="Times New Roman"/>
      </w:rPr>
      <w:instrText xml:space="preserve"> NUMPAGES </w:instrText>
    </w:r>
    <w:r w:rsidRPr="00AF24F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AF24F1">
      <w:rPr>
        <w:rStyle w:val="PageNumber"/>
        <w:rFonts w:ascii="Times New Roman" w:hAnsi="Times New Roman"/>
      </w:rPr>
      <w:fldChar w:fldCharType="end"/>
    </w:r>
  </w:p>
  <w:p w:rsidR="00FC68C7" w:rsidRDefault="00FC6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C7" w:rsidRDefault="00FC68C7">
      <w:r>
        <w:separator/>
      </w:r>
    </w:p>
  </w:footnote>
  <w:footnote w:type="continuationSeparator" w:id="1">
    <w:p w:rsidR="00FC68C7" w:rsidRDefault="00FC6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98F"/>
    <w:multiLevelType w:val="hybridMultilevel"/>
    <w:tmpl w:val="AE4895C0"/>
    <w:lvl w:ilvl="0" w:tplc="AF34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581F67"/>
    <w:multiLevelType w:val="hybridMultilevel"/>
    <w:tmpl w:val="A7C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D561D9"/>
    <w:multiLevelType w:val="hybridMultilevel"/>
    <w:tmpl w:val="1188D18C"/>
    <w:lvl w:ilvl="0" w:tplc="C31CAFA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C7"/>
    <w:rsid w:val="000132B1"/>
    <w:rsid w:val="000157AF"/>
    <w:rsid w:val="000256E0"/>
    <w:rsid w:val="000A18BA"/>
    <w:rsid w:val="000B7D16"/>
    <w:rsid w:val="000E73D4"/>
    <w:rsid w:val="00103124"/>
    <w:rsid w:val="0012316A"/>
    <w:rsid w:val="00155206"/>
    <w:rsid w:val="00175F6C"/>
    <w:rsid w:val="001A77DF"/>
    <w:rsid w:val="00212811"/>
    <w:rsid w:val="00265468"/>
    <w:rsid w:val="00276C79"/>
    <w:rsid w:val="00280F1B"/>
    <w:rsid w:val="002B262D"/>
    <w:rsid w:val="002B6946"/>
    <w:rsid w:val="002C56B6"/>
    <w:rsid w:val="002E023A"/>
    <w:rsid w:val="00346C88"/>
    <w:rsid w:val="00403CFF"/>
    <w:rsid w:val="00416C6E"/>
    <w:rsid w:val="00433471"/>
    <w:rsid w:val="0047409C"/>
    <w:rsid w:val="00482566"/>
    <w:rsid w:val="00522464"/>
    <w:rsid w:val="005B7431"/>
    <w:rsid w:val="005B7DA4"/>
    <w:rsid w:val="005D0B90"/>
    <w:rsid w:val="005D4AA3"/>
    <w:rsid w:val="006B7832"/>
    <w:rsid w:val="00706CC2"/>
    <w:rsid w:val="007370F9"/>
    <w:rsid w:val="00754FD2"/>
    <w:rsid w:val="007644DE"/>
    <w:rsid w:val="007E52F0"/>
    <w:rsid w:val="0082588D"/>
    <w:rsid w:val="008265D6"/>
    <w:rsid w:val="008C455E"/>
    <w:rsid w:val="008E0CAC"/>
    <w:rsid w:val="00945660"/>
    <w:rsid w:val="00952D0A"/>
    <w:rsid w:val="009638D9"/>
    <w:rsid w:val="00977323"/>
    <w:rsid w:val="00985FBE"/>
    <w:rsid w:val="00A12C59"/>
    <w:rsid w:val="00A71598"/>
    <w:rsid w:val="00A768C5"/>
    <w:rsid w:val="00AF24F1"/>
    <w:rsid w:val="00B63F65"/>
    <w:rsid w:val="00B74C66"/>
    <w:rsid w:val="00BA2584"/>
    <w:rsid w:val="00C60ECE"/>
    <w:rsid w:val="00C77537"/>
    <w:rsid w:val="00C95B00"/>
    <w:rsid w:val="00CB40D2"/>
    <w:rsid w:val="00CC651B"/>
    <w:rsid w:val="00CF224E"/>
    <w:rsid w:val="00CF28B1"/>
    <w:rsid w:val="00D34277"/>
    <w:rsid w:val="00D348BF"/>
    <w:rsid w:val="00D84C6B"/>
    <w:rsid w:val="00DA11A8"/>
    <w:rsid w:val="00EE3D2A"/>
    <w:rsid w:val="00EE7029"/>
    <w:rsid w:val="00F136E5"/>
    <w:rsid w:val="00F346C7"/>
    <w:rsid w:val="00F671B4"/>
    <w:rsid w:val="00F84EC4"/>
    <w:rsid w:val="00FC68C7"/>
    <w:rsid w:val="00FD2945"/>
    <w:rsid w:val="00FE323E"/>
    <w:rsid w:val="00FE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E"/>
    <w:pPr>
      <w:spacing w:after="200" w:line="276" w:lineRule="auto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24F1"/>
    <w:pPr>
      <w:keepNext/>
      <w:spacing w:after="0" w:line="240" w:lineRule="auto"/>
      <w:outlineLvl w:val="1"/>
    </w:pPr>
    <w:rPr>
      <w:rFonts w:ascii="Arial" w:hAnsi="Arial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24F1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73D4"/>
    <w:rPr>
      <w:rFonts w:ascii="Cambria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73D4"/>
    <w:rPr>
      <w:rFonts w:ascii="Cambria" w:hAnsi="Cambria" w:cs="Times New Roman"/>
      <w:b/>
      <w:bCs/>
      <w:sz w:val="26"/>
      <w:szCs w:val="26"/>
      <w:lang w:val="ru-RU" w:eastAsia="en-US"/>
    </w:rPr>
  </w:style>
  <w:style w:type="table" w:styleId="TableGrid">
    <w:name w:val="Table Grid"/>
    <w:basedOn w:val="TableNormal"/>
    <w:uiPriority w:val="99"/>
    <w:locked/>
    <w:rsid w:val="005B7D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4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3D4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AF24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3D4"/>
    <w:rPr>
      <w:rFonts w:cs="Times New Roman"/>
      <w:lang w:val="ru-RU" w:eastAsia="en-US"/>
    </w:rPr>
  </w:style>
  <w:style w:type="character" w:styleId="PageNumber">
    <w:name w:val="page number"/>
    <w:basedOn w:val="DefaultParagraphFont"/>
    <w:uiPriority w:val="99"/>
    <w:rsid w:val="00AF24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1199</Words>
  <Characters>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v52</cp:lastModifiedBy>
  <cp:revision>29</cp:revision>
  <cp:lastPrinted>2020-12-10T13:07:00Z</cp:lastPrinted>
  <dcterms:created xsi:type="dcterms:W3CDTF">2015-08-11T10:31:00Z</dcterms:created>
  <dcterms:modified xsi:type="dcterms:W3CDTF">2021-02-11T14:14:00Z</dcterms:modified>
</cp:coreProperties>
</file>